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6A" w:rsidRDefault="00F37307" w:rsidP="000E406A">
      <w:pPr>
        <w:pStyle w:val="Titolo1"/>
        <w:jc w:val="center"/>
      </w:pPr>
      <w:r>
        <w:t>MODELLO C</w:t>
      </w:r>
      <w:bookmarkStart w:id="0" w:name="_GoBack"/>
      <w:bookmarkEnd w:id="0"/>
      <w:r w:rsidR="000E406A">
        <w:t xml:space="preserve"> - DICHIARAZIONE</w:t>
      </w:r>
    </w:p>
    <w:p w:rsidR="000E406A" w:rsidRDefault="000E406A" w:rsidP="000E406A"/>
    <w:p w:rsidR="000E406A" w:rsidRDefault="000E406A" w:rsidP="000E406A">
      <w:r w:rsidRPr="000E406A">
        <w:rPr>
          <w:b/>
        </w:rPr>
        <w:t>Oggetto</w:t>
      </w:r>
      <w:r>
        <w:t>: Albo fornitori e prestatori di servizi – Dichiarazione.</w:t>
      </w:r>
    </w:p>
    <w:p w:rsidR="000E406A" w:rsidRDefault="000E406A" w:rsidP="000E406A"/>
    <w:p w:rsidR="000E406A" w:rsidRPr="003646F2" w:rsidRDefault="000E406A" w:rsidP="000E406A">
      <w:pPr>
        <w:spacing w:line="360" w:lineRule="auto"/>
      </w:pPr>
      <w:r w:rsidRPr="003646F2">
        <w:t>Il sottoscritto ____________________________________________________________, nato a</w:t>
      </w:r>
      <w:r>
        <w:t xml:space="preserve"> </w:t>
      </w:r>
      <w:r w:rsidRPr="003646F2">
        <w:t>___________________________________________ (</w:t>
      </w:r>
      <w:proofErr w:type="spellStart"/>
      <w:r w:rsidRPr="003646F2">
        <w:t>prov</w:t>
      </w:r>
      <w:proofErr w:type="spellEnd"/>
      <w:r w:rsidRPr="003646F2">
        <w:t xml:space="preserve">.______) il _____/_____/_______, </w:t>
      </w:r>
      <w:r>
        <w:t xml:space="preserve">Codice Fiscale ________________________________________________ </w:t>
      </w:r>
      <w:r w:rsidRPr="003646F2">
        <w:t>in qualità di</w:t>
      </w:r>
      <w:r>
        <w:t xml:space="preserve"> </w:t>
      </w:r>
      <w:r w:rsidRPr="003646F2">
        <w:t>________________________</w:t>
      </w:r>
      <w:r>
        <w:t>______</w:t>
      </w:r>
      <w:r w:rsidRPr="003646F2">
        <w:t>_______ (titolare, legale rappresentante, procuratore) dell’Impresa</w:t>
      </w:r>
      <w:r>
        <w:t xml:space="preserve"> </w:t>
      </w:r>
      <w:r w:rsidRPr="003646F2">
        <w:t>__________________________________________________</w:t>
      </w:r>
      <w:r>
        <w:t>___________</w:t>
      </w:r>
      <w:r w:rsidRPr="003646F2">
        <w:t>_____</w:t>
      </w:r>
      <w:r>
        <w:t xml:space="preserve"> </w:t>
      </w:r>
      <w:r w:rsidRPr="003646F2">
        <w:t>avente sede legale a _______________________________________________(</w:t>
      </w:r>
      <w:proofErr w:type="spellStart"/>
      <w:r w:rsidRPr="003646F2">
        <w:t>prov</w:t>
      </w:r>
      <w:proofErr w:type="spellEnd"/>
      <w:r w:rsidRPr="003646F2">
        <w:t>.______)</w:t>
      </w:r>
      <w:r>
        <w:t xml:space="preserve"> </w:t>
      </w:r>
      <w:r w:rsidRPr="003646F2">
        <w:t>Via ___________________________________________n.______</w:t>
      </w:r>
    </w:p>
    <w:p w:rsidR="000E406A" w:rsidRDefault="000E406A" w:rsidP="000E406A">
      <w:r>
        <w:t>ai sensi degli artt. 46 e 47 del D.P.R. 445/2000, consapevole delle sanzioni penali previste dall’art. 76 del D.P.R.445/2000 per le ipotesi di falsità in atti e dichiarazioni mendaci, con la presente</w:t>
      </w:r>
    </w:p>
    <w:p w:rsidR="000E406A" w:rsidRPr="000E406A" w:rsidRDefault="000E406A" w:rsidP="000E406A">
      <w:pPr>
        <w:rPr>
          <w:sz w:val="16"/>
          <w:szCs w:val="16"/>
        </w:rPr>
      </w:pPr>
    </w:p>
    <w:p w:rsidR="000E406A" w:rsidRDefault="000E406A" w:rsidP="000E406A">
      <w:pPr>
        <w:jc w:val="center"/>
        <w:rPr>
          <w:b/>
          <w:sz w:val="28"/>
        </w:rPr>
      </w:pPr>
      <w:r w:rsidRPr="000E406A">
        <w:rPr>
          <w:b/>
          <w:sz w:val="28"/>
        </w:rPr>
        <w:t>DICHIARA</w:t>
      </w:r>
    </w:p>
    <w:p w:rsidR="000E406A" w:rsidRPr="000E406A" w:rsidRDefault="000E406A" w:rsidP="000E406A">
      <w:pPr>
        <w:rPr>
          <w:sz w:val="16"/>
        </w:rPr>
      </w:pPr>
    </w:p>
    <w:p w:rsidR="000E406A" w:rsidRDefault="000E406A" w:rsidP="00BB6436">
      <w:pPr>
        <w:pStyle w:val="Paragrafoelenco"/>
        <w:numPr>
          <w:ilvl w:val="0"/>
          <w:numId w:val="13"/>
        </w:numPr>
        <w:ind w:left="426" w:hanging="426"/>
      </w:pPr>
      <w:r>
        <w:t>che i dati relativi all’Impresa sono i seguenti:</w:t>
      </w:r>
    </w:p>
    <w:p w:rsidR="000E406A" w:rsidRDefault="000E406A" w:rsidP="00BB6436">
      <w:pPr>
        <w:spacing w:line="360" w:lineRule="auto"/>
        <w:ind w:left="426"/>
      </w:pPr>
      <w:r>
        <w:t>denominazione: ___</w:t>
      </w:r>
      <w:r w:rsidR="00BB6436">
        <w:t>___</w:t>
      </w:r>
      <w:r>
        <w:t>________________</w:t>
      </w:r>
      <w:r w:rsidR="00BB6436">
        <w:t>__</w:t>
      </w:r>
      <w:r>
        <w:t>____________________________________</w:t>
      </w:r>
    </w:p>
    <w:p w:rsidR="000E406A" w:rsidRDefault="000E406A" w:rsidP="00BB6436">
      <w:pPr>
        <w:spacing w:line="360" w:lineRule="auto"/>
        <w:ind w:left="426"/>
      </w:pPr>
      <w:r>
        <w:t xml:space="preserve">forma giuridica: </w:t>
      </w:r>
      <w:r w:rsidR="00BB6436">
        <w:t>___</w:t>
      </w:r>
      <w:r>
        <w:t>_________________________________________________________</w:t>
      </w:r>
    </w:p>
    <w:p w:rsidR="000E406A" w:rsidRDefault="000E406A" w:rsidP="00BB6436">
      <w:pPr>
        <w:spacing w:line="360" w:lineRule="auto"/>
        <w:ind w:left="426"/>
      </w:pPr>
      <w:r>
        <w:t>sede: _______________________________________________________________________</w:t>
      </w:r>
    </w:p>
    <w:p w:rsidR="000E406A" w:rsidRDefault="000E406A" w:rsidP="00BB6436">
      <w:pPr>
        <w:spacing w:line="360" w:lineRule="auto"/>
        <w:ind w:left="426"/>
      </w:pPr>
      <w:r>
        <w:t>partita IVA: ___________________________ codice fiscale: ___________________</w:t>
      </w:r>
      <w:r w:rsidR="00BB6436">
        <w:t>___</w:t>
      </w:r>
      <w:r>
        <w:t>_</w:t>
      </w:r>
    </w:p>
    <w:p w:rsidR="000E406A" w:rsidRDefault="000E406A" w:rsidP="00BB6436">
      <w:pPr>
        <w:spacing w:line="360" w:lineRule="auto"/>
        <w:ind w:left="426"/>
      </w:pPr>
      <w:r>
        <w:t>telefono: _________________________</w:t>
      </w:r>
      <w:r w:rsidR="00BB6436">
        <w:t>___</w:t>
      </w:r>
      <w:r w:rsidR="000C1F38">
        <w:t xml:space="preserve">__, </w:t>
      </w:r>
      <w:r>
        <w:t xml:space="preserve">fax: </w:t>
      </w:r>
      <w:r w:rsidR="000C1F38">
        <w:t>_</w:t>
      </w:r>
      <w:r>
        <w:t>__</w:t>
      </w:r>
      <w:r w:rsidR="000C1F38">
        <w:t>____________________________</w:t>
      </w:r>
      <w:r>
        <w:t>_</w:t>
      </w:r>
    </w:p>
    <w:p w:rsidR="000E406A" w:rsidRDefault="000E406A" w:rsidP="00BB6436">
      <w:pPr>
        <w:spacing w:line="360" w:lineRule="auto"/>
        <w:ind w:left="426"/>
      </w:pPr>
      <w:r>
        <w:t>e-mail: _______________________________________</w:t>
      </w:r>
      <w:r w:rsidR="00BB6436">
        <w:t>____</w:t>
      </w:r>
    </w:p>
    <w:p w:rsidR="000E406A" w:rsidRDefault="000E406A" w:rsidP="00BB6436">
      <w:pPr>
        <w:spacing w:line="360" w:lineRule="auto"/>
        <w:ind w:left="426"/>
      </w:pPr>
      <w:r>
        <w:t>PEC: ___________________________________</w:t>
      </w:r>
      <w:r w:rsidR="00BB6436">
        <w:t>__________</w:t>
      </w:r>
    </w:p>
    <w:p w:rsidR="00393748" w:rsidRPr="00393748" w:rsidRDefault="00393748" w:rsidP="000C1F38">
      <w:pPr>
        <w:ind w:left="426"/>
        <w:rPr>
          <w:sz w:val="20"/>
        </w:rPr>
      </w:pPr>
    </w:p>
    <w:p w:rsidR="000E406A" w:rsidRDefault="000E406A" w:rsidP="00ED794A">
      <w:pPr>
        <w:pStyle w:val="Paragrafoelenco"/>
        <w:numPr>
          <w:ilvl w:val="0"/>
          <w:numId w:val="13"/>
        </w:numPr>
        <w:ind w:left="426" w:hanging="426"/>
      </w:pPr>
      <w:r>
        <w:t>che il titolare (per le Imprese individuali), i soci (per le società in nome collettivo), i soci accomandatari (per le</w:t>
      </w:r>
      <w:r w:rsidR="00BB6436">
        <w:t xml:space="preserve"> </w:t>
      </w:r>
      <w:r>
        <w:t>società in accomandita semplice) o gli amministratori muniti di poteri di rappresentanza (per gli altri tipi di</w:t>
      </w:r>
      <w:r w:rsidR="00BB6436">
        <w:t xml:space="preserve"> </w:t>
      </w:r>
      <w:r>
        <w:t>società), nonché gli institori e i procuratori che possono impegnare contrattualmente l’impresa sono i Sigg.:</w:t>
      </w:r>
    </w:p>
    <w:p w:rsidR="000E406A" w:rsidRDefault="000E406A" w:rsidP="0091137C">
      <w:pPr>
        <w:spacing w:line="360" w:lineRule="auto"/>
        <w:ind w:left="851"/>
      </w:pPr>
      <w:r>
        <w:t>cognome / nome ______</w:t>
      </w:r>
      <w:r w:rsidR="0091137C">
        <w:t>______________</w:t>
      </w:r>
      <w:r>
        <w:t>_______________________________ nato a ____________________</w:t>
      </w:r>
      <w:r w:rsidR="0091137C">
        <w:t>____</w:t>
      </w:r>
      <w:r>
        <w:t>__</w:t>
      </w:r>
      <w:r w:rsidR="0091137C">
        <w:t>____</w:t>
      </w:r>
      <w:r>
        <w:t>_ (</w:t>
      </w:r>
      <w:proofErr w:type="spellStart"/>
      <w:r>
        <w:t>prov</w:t>
      </w:r>
      <w:proofErr w:type="spellEnd"/>
      <w:r>
        <w:t>. _____)</w:t>
      </w:r>
      <w:r w:rsidR="0091137C">
        <w:t xml:space="preserve"> </w:t>
      </w:r>
      <w:r>
        <w:t>il ____/____/______, residente a ________________________</w:t>
      </w:r>
      <w:r w:rsidR="0091137C">
        <w:t>_____</w:t>
      </w:r>
      <w:r>
        <w:t>______ (</w:t>
      </w:r>
      <w:proofErr w:type="spellStart"/>
      <w:r>
        <w:t>prov</w:t>
      </w:r>
      <w:proofErr w:type="spellEnd"/>
      <w:r>
        <w:t>. ____);</w:t>
      </w:r>
    </w:p>
    <w:p w:rsidR="0091137C" w:rsidRPr="000C1F38" w:rsidRDefault="0091137C" w:rsidP="000E406A">
      <w:pPr>
        <w:rPr>
          <w:sz w:val="20"/>
        </w:rPr>
      </w:pPr>
    </w:p>
    <w:p w:rsidR="0091137C" w:rsidRDefault="0091137C" w:rsidP="0091137C">
      <w:pPr>
        <w:spacing w:line="360" w:lineRule="auto"/>
        <w:ind w:left="851"/>
      </w:pPr>
      <w:r>
        <w:t>cognome / nome ___________________________________________________ nato a _______________________________ (</w:t>
      </w:r>
      <w:proofErr w:type="spellStart"/>
      <w:r>
        <w:t>prov</w:t>
      </w:r>
      <w:proofErr w:type="spellEnd"/>
      <w:r>
        <w:t>. _____) il ____/____/______, residente a ___________________________________ (</w:t>
      </w:r>
      <w:proofErr w:type="spellStart"/>
      <w:r>
        <w:t>prov</w:t>
      </w:r>
      <w:proofErr w:type="spellEnd"/>
      <w:r>
        <w:t>. ____);</w:t>
      </w:r>
    </w:p>
    <w:p w:rsidR="0091137C" w:rsidRPr="000C1F38" w:rsidRDefault="0091137C" w:rsidP="000E406A">
      <w:pPr>
        <w:rPr>
          <w:sz w:val="20"/>
        </w:rPr>
      </w:pPr>
    </w:p>
    <w:p w:rsidR="0091137C" w:rsidRDefault="0091137C" w:rsidP="0091137C">
      <w:pPr>
        <w:spacing w:line="360" w:lineRule="auto"/>
        <w:ind w:left="851"/>
      </w:pPr>
      <w:r>
        <w:t>cognome / nome ___________________________________________________ nato a _______________________________ (</w:t>
      </w:r>
      <w:proofErr w:type="spellStart"/>
      <w:r>
        <w:t>prov</w:t>
      </w:r>
      <w:proofErr w:type="spellEnd"/>
      <w:r>
        <w:t>. _____) il ____/____/______, residente a ___________________________________ (</w:t>
      </w:r>
      <w:proofErr w:type="spellStart"/>
      <w:r>
        <w:t>prov</w:t>
      </w:r>
      <w:proofErr w:type="spellEnd"/>
      <w:r>
        <w:t>. ____);</w:t>
      </w:r>
    </w:p>
    <w:p w:rsidR="0091137C" w:rsidRDefault="0091137C" w:rsidP="0091137C">
      <w:pPr>
        <w:spacing w:line="360" w:lineRule="auto"/>
        <w:ind w:left="851"/>
      </w:pPr>
    </w:p>
    <w:p w:rsidR="0091137C" w:rsidRDefault="0091137C" w:rsidP="0091137C">
      <w:pPr>
        <w:spacing w:line="360" w:lineRule="auto"/>
        <w:ind w:left="851"/>
      </w:pPr>
      <w:r>
        <w:t>cognome / nome ___________________________________________________ nato a _______________________________ (</w:t>
      </w:r>
      <w:proofErr w:type="spellStart"/>
      <w:r>
        <w:t>prov</w:t>
      </w:r>
      <w:proofErr w:type="spellEnd"/>
      <w:r>
        <w:t>. _____) il ____/____/______, residente a ___________________________________ (</w:t>
      </w:r>
      <w:proofErr w:type="spellStart"/>
      <w:r>
        <w:t>prov</w:t>
      </w:r>
      <w:proofErr w:type="spellEnd"/>
      <w:r>
        <w:t>. ____);</w:t>
      </w:r>
    </w:p>
    <w:p w:rsidR="0091137C" w:rsidRPr="00393748" w:rsidRDefault="0091137C" w:rsidP="000E406A">
      <w:pPr>
        <w:rPr>
          <w:sz w:val="20"/>
        </w:rPr>
      </w:pPr>
    </w:p>
    <w:p w:rsidR="000E406A" w:rsidRDefault="000E406A" w:rsidP="00804551">
      <w:pPr>
        <w:pStyle w:val="Paragrafoelenco"/>
        <w:numPr>
          <w:ilvl w:val="0"/>
          <w:numId w:val="13"/>
        </w:numPr>
        <w:ind w:left="426" w:hanging="426"/>
      </w:pPr>
      <w:r>
        <w:t>che il titolare (per le Imprese individuali), i soci (per le società in nome collettivo), i soci accomandatari (per le</w:t>
      </w:r>
      <w:r w:rsidR="0091137C">
        <w:t xml:space="preserve"> </w:t>
      </w:r>
      <w:r>
        <w:t>società in accomandita semplice) o gli amministratori muniti di poteri di rappresentanza (per gli altri tipi di</w:t>
      </w:r>
      <w:r w:rsidR="0091137C">
        <w:t xml:space="preserve"> </w:t>
      </w:r>
      <w:r>
        <w:t>società), cessati dalla carica nel triennio antecedente la data di compilazione della presente dichiarazione</w:t>
      </w:r>
      <w:r w:rsidR="0091137C">
        <w:t xml:space="preserve"> </w:t>
      </w:r>
      <w:r>
        <w:t>sono i Sigg.:</w:t>
      </w:r>
    </w:p>
    <w:p w:rsidR="0091137C" w:rsidRDefault="0091137C" w:rsidP="0091137C">
      <w:pPr>
        <w:spacing w:line="360" w:lineRule="auto"/>
        <w:ind w:left="851"/>
      </w:pPr>
      <w:r>
        <w:t>cognome / nome ___________________________________________________ nato a _______________________________ (</w:t>
      </w:r>
      <w:proofErr w:type="spellStart"/>
      <w:r>
        <w:t>prov</w:t>
      </w:r>
      <w:proofErr w:type="spellEnd"/>
      <w:r>
        <w:t>. _____) il ____/____/______, residente a ___________________________________ (</w:t>
      </w:r>
      <w:proofErr w:type="spellStart"/>
      <w:r>
        <w:t>prov</w:t>
      </w:r>
      <w:proofErr w:type="spellEnd"/>
      <w:r>
        <w:t>. ____);</w:t>
      </w:r>
    </w:p>
    <w:p w:rsidR="0091137C" w:rsidRDefault="0091137C" w:rsidP="0091137C">
      <w:pPr>
        <w:ind w:left="851"/>
      </w:pPr>
    </w:p>
    <w:p w:rsidR="0091137C" w:rsidRDefault="0091137C" w:rsidP="0091137C">
      <w:pPr>
        <w:spacing w:line="360" w:lineRule="auto"/>
        <w:ind w:left="851"/>
      </w:pPr>
      <w:r>
        <w:t>cognome / nome ___________________________________________________ nato a _______________________________ (</w:t>
      </w:r>
      <w:proofErr w:type="spellStart"/>
      <w:r>
        <w:t>prov</w:t>
      </w:r>
      <w:proofErr w:type="spellEnd"/>
      <w:r>
        <w:t>. _____) il ____/____/______, residente a ___________________________________ (</w:t>
      </w:r>
      <w:proofErr w:type="spellStart"/>
      <w:r>
        <w:t>prov</w:t>
      </w:r>
      <w:proofErr w:type="spellEnd"/>
      <w:r>
        <w:t>. ____);</w:t>
      </w:r>
    </w:p>
    <w:p w:rsidR="0091137C" w:rsidRDefault="0091137C" w:rsidP="0091137C">
      <w:pPr>
        <w:ind w:left="851"/>
      </w:pPr>
    </w:p>
    <w:p w:rsidR="0091137C" w:rsidRDefault="0091137C" w:rsidP="0091137C">
      <w:pPr>
        <w:spacing w:line="360" w:lineRule="auto"/>
        <w:ind w:left="851"/>
      </w:pPr>
      <w:r>
        <w:t>cognome / nome ___________________________________________________ nato a _______________________________ (</w:t>
      </w:r>
      <w:proofErr w:type="spellStart"/>
      <w:r>
        <w:t>prov</w:t>
      </w:r>
      <w:proofErr w:type="spellEnd"/>
      <w:r>
        <w:t>. _____) il ____/____/______, residente a ___________________________________ (</w:t>
      </w:r>
      <w:proofErr w:type="spellStart"/>
      <w:r>
        <w:t>prov</w:t>
      </w:r>
      <w:proofErr w:type="spellEnd"/>
      <w:r>
        <w:t>. ____);</w:t>
      </w:r>
    </w:p>
    <w:p w:rsidR="0091137C" w:rsidRDefault="0091137C" w:rsidP="0091137C">
      <w:pPr>
        <w:ind w:left="851"/>
      </w:pPr>
    </w:p>
    <w:p w:rsidR="0091137C" w:rsidRDefault="0091137C" w:rsidP="0091137C">
      <w:pPr>
        <w:spacing w:line="360" w:lineRule="auto"/>
        <w:ind w:left="851"/>
      </w:pPr>
      <w:r>
        <w:t>cognome / nome ___________________________________________________ nato a _______________________________ (</w:t>
      </w:r>
      <w:proofErr w:type="spellStart"/>
      <w:r>
        <w:t>prov</w:t>
      </w:r>
      <w:proofErr w:type="spellEnd"/>
      <w:r>
        <w:t>. _____) il ____/____/______, residente a ___________________________________ (</w:t>
      </w:r>
      <w:proofErr w:type="spellStart"/>
      <w:r>
        <w:t>prov</w:t>
      </w:r>
      <w:proofErr w:type="spellEnd"/>
      <w:r>
        <w:t>. ____);</w:t>
      </w:r>
    </w:p>
    <w:p w:rsidR="0091137C" w:rsidRDefault="0091137C" w:rsidP="0091137C"/>
    <w:p w:rsidR="000E406A" w:rsidRDefault="000E406A" w:rsidP="00241043">
      <w:pPr>
        <w:pStyle w:val="Paragrafoelenco"/>
        <w:numPr>
          <w:ilvl w:val="0"/>
          <w:numId w:val="13"/>
        </w:numPr>
        <w:ind w:left="426" w:hanging="426"/>
      </w:pPr>
      <w:r>
        <w:t>che le Imprese rispetto alle quali il concorrente si trova in situazione di controllo diretto ai sensi dell’art. 2359</w:t>
      </w:r>
      <w:r w:rsidR="0091137C">
        <w:t xml:space="preserve"> </w:t>
      </w:r>
      <w:r>
        <w:t>del C.C. come controllante o come controllato sono le seguenti (indicare denominazione, ragione sociale e</w:t>
      </w:r>
      <w:r w:rsidR="0091137C">
        <w:t xml:space="preserve"> </w:t>
      </w:r>
      <w:r>
        <w:t>sede):</w:t>
      </w:r>
      <w:r w:rsidR="0091137C">
        <w:t>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06A" w:rsidRDefault="000E406A" w:rsidP="000E406A">
      <w:pPr>
        <w:rPr>
          <w:b/>
        </w:rPr>
      </w:pPr>
      <w:r w:rsidRPr="0091137C">
        <w:rPr>
          <w:b/>
        </w:rPr>
        <w:t>ovvero</w:t>
      </w:r>
    </w:p>
    <w:p w:rsidR="00393748" w:rsidRPr="00393748" w:rsidRDefault="00393748" w:rsidP="000E406A">
      <w:pPr>
        <w:rPr>
          <w:b/>
          <w:sz w:val="20"/>
        </w:rPr>
      </w:pPr>
    </w:p>
    <w:p w:rsidR="000E406A" w:rsidRDefault="000E406A" w:rsidP="0091137C">
      <w:pPr>
        <w:ind w:left="426"/>
      </w:pPr>
      <w:r>
        <w:t>di non trovarsi in alcuna delle condizioni di controllo di cui all’art. 2359 del C.C.</w:t>
      </w:r>
    </w:p>
    <w:p w:rsidR="000E406A" w:rsidRPr="0091137C" w:rsidRDefault="000E406A" w:rsidP="0091137C">
      <w:pPr>
        <w:ind w:left="426"/>
        <w:rPr>
          <w:b/>
          <w:i/>
          <w:sz w:val="20"/>
        </w:rPr>
      </w:pPr>
      <w:r w:rsidRPr="0091137C">
        <w:rPr>
          <w:b/>
          <w:i/>
          <w:sz w:val="20"/>
        </w:rPr>
        <w:t>(tagliare la parte del punto 4 che non interessa)</w:t>
      </w:r>
    </w:p>
    <w:p w:rsidR="0091137C" w:rsidRPr="00393748" w:rsidRDefault="0091137C" w:rsidP="0091137C">
      <w:pPr>
        <w:ind w:left="426"/>
        <w:rPr>
          <w:b/>
          <w:sz w:val="22"/>
        </w:rPr>
      </w:pPr>
    </w:p>
    <w:p w:rsidR="000E406A" w:rsidRDefault="000E406A" w:rsidP="0091137C">
      <w:pPr>
        <w:pStyle w:val="Paragrafoelenco"/>
        <w:numPr>
          <w:ilvl w:val="0"/>
          <w:numId w:val="13"/>
        </w:numPr>
        <w:ind w:left="426"/>
      </w:pPr>
      <w:r>
        <w:t>di non trovarsi in alcuna delle condizioni ostative di cui all’art 38, comma 1, lettere a), b), c), d), e), f), g), h), i), l</w:t>
      </w:r>
      <w:proofErr w:type="gramStart"/>
      <w:r>
        <w:t>),m</w:t>
      </w:r>
      <w:proofErr w:type="gramEnd"/>
      <w:r>
        <w:t xml:space="preserve">), m-bis), m-ter), m-quater) del d.lgs. 163/2006 e </w:t>
      </w:r>
      <w:proofErr w:type="spellStart"/>
      <w:r>
        <w:t>s.m.i.</w:t>
      </w:r>
      <w:proofErr w:type="spellEnd"/>
      <w:r>
        <w:t>;</w:t>
      </w:r>
    </w:p>
    <w:p w:rsidR="00393748" w:rsidRPr="00393748" w:rsidRDefault="00393748" w:rsidP="00393748">
      <w:pPr>
        <w:rPr>
          <w:sz w:val="20"/>
        </w:rPr>
      </w:pPr>
    </w:p>
    <w:p w:rsidR="000E406A" w:rsidRDefault="000E406A" w:rsidP="004167AA">
      <w:pPr>
        <w:pStyle w:val="Paragrafoelenco"/>
        <w:numPr>
          <w:ilvl w:val="0"/>
          <w:numId w:val="13"/>
        </w:numPr>
        <w:ind w:left="426"/>
      </w:pPr>
      <w:r>
        <w:t>di essere iscritto alla C</w:t>
      </w:r>
      <w:r w:rsidR="000C1F38">
        <w:t>.C.I.A.A.</w:t>
      </w:r>
      <w:r>
        <w:t xml:space="preserve"> o nel Registro delle Commissioni</w:t>
      </w:r>
      <w:r w:rsidR="0091137C">
        <w:t xml:space="preserve"> </w:t>
      </w:r>
      <w:r>
        <w:t>Provinciali per l’Artigianato di __________________________</w:t>
      </w:r>
      <w:r w:rsidR="0091137C">
        <w:t xml:space="preserve"> </w:t>
      </w:r>
      <w:r>
        <w:t>(indicare la Provincia), al n. _____________________</w:t>
      </w:r>
      <w:r w:rsidR="0091137C">
        <w:t xml:space="preserve"> </w:t>
      </w:r>
      <w:r>
        <w:t>data di iscrizione _________________________ per il settore o i settori merceologici per i quali si richiede</w:t>
      </w:r>
      <w:r w:rsidR="0091137C">
        <w:t xml:space="preserve"> </w:t>
      </w:r>
      <w:r>
        <w:t>l’abilitazione;</w:t>
      </w:r>
    </w:p>
    <w:p w:rsidR="00393748" w:rsidRDefault="00393748" w:rsidP="00393748"/>
    <w:p w:rsidR="000E406A" w:rsidRDefault="000E406A" w:rsidP="00944644">
      <w:pPr>
        <w:pStyle w:val="Paragrafoelenco"/>
        <w:numPr>
          <w:ilvl w:val="0"/>
          <w:numId w:val="13"/>
        </w:numPr>
        <w:ind w:left="426" w:hanging="426"/>
      </w:pPr>
      <w:r>
        <w:t>di essere in possesso di tutte le licenze, concessioni, autorizzazioni ed altri provvedimenti amministrativi</w:t>
      </w:r>
      <w:r w:rsidR="0091137C">
        <w:t xml:space="preserve"> </w:t>
      </w:r>
      <w:r>
        <w:t>necessari per la legittima prestazione dell’attività (fornitura di beni o prestazioni di servizi) per cui si richiede</w:t>
      </w:r>
      <w:r w:rsidR="0091137C">
        <w:t xml:space="preserve"> </w:t>
      </w:r>
      <w:r>
        <w:t>l’iscrizione;</w:t>
      </w:r>
    </w:p>
    <w:p w:rsidR="00393748" w:rsidRDefault="00393748" w:rsidP="00393748"/>
    <w:p w:rsidR="000E406A" w:rsidRDefault="000E406A" w:rsidP="0091137C">
      <w:pPr>
        <w:pStyle w:val="Paragrafoelenco"/>
        <w:numPr>
          <w:ilvl w:val="0"/>
          <w:numId w:val="13"/>
        </w:numPr>
        <w:ind w:left="426" w:hanging="426"/>
      </w:pPr>
      <w:r>
        <w:t>di non essersi avvalso di piani individuali di emersione di cui all’art. 1-bis, comma 14 della L. 383/2001, come</w:t>
      </w:r>
      <w:r w:rsidR="0091137C">
        <w:t xml:space="preserve"> </w:t>
      </w:r>
      <w:r>
        <w:t>modificata dalla L. 266/2002;</w:t>
      </w:r>
    </w:p>
    <w:p w:rsidR="000E406A" w:rsidRDefault="000E406A" w:rsidP="0091137C">
      <w:pPr>
        <w:rPr>
          <w:b/>
        </w:rPr>
      </w:pPr>
      <w:r w:rsidRPr="0091137C">
        <w:rPr>
          <w:b/>
        </w:rPr>
        <w:t>ovvero</w:t>
      </w:r>
    </w:p>
    <w:p w:rsidR="00393748" w:rsidRPr="00393748" w:rsidRDefault="00393748" w:rsidP="0091137C">
      <w:pPr>
        <w:rPr>
          <w:b/>
          <w:sz w:val="20"/>
        </w:rPr>
      </w:pPr>
    </w:p>
    <w:p w:rsidR="0091137C" w:rsidRDefault="000E406A" w:rsidP="0091137C">
      <w:pPr>
        <w:ind w:left="426"/>
      </w:pPr>
      <w:r>
        <w:t>di essersi avvalso di piani individuali di emersione di cui alla L. 383/2001, come modificata dalla L. 266/2002,</w:t>
      </w:r>
      <w:r w:rsidR="0091137C">
        <w:t xml:space="preserve"> </w:t>
      </w:r>
      <w:r>
        <w:t>ma il periodo di emersione si è concluso;</w:t>
      </w:r>
    </w:p>
    <w:p w:rsidR="000E406A" w:rsidRDefault="000E406A" w:rsidP="0091137C">
      <w:pPr>
        <w:ind w:left="426"/>
        <w:rPr>
          <w:b/>
          <w:i/>
          <w:sz w:val="20"/>
        </w:rPr>
      </w:pPr>
      <w:r w:rsidRPr="0091137C">
        <w:rPr>
          <w:b/>
          <w:i/>
          <w:sz w:val="20"/>
        </w:rPr>
        <w:t>(tagliare la parte del punto 8 che non corrisponde alla situazione dell’Impresa)</w:t>
      </w:r>
    </w:p>
    <w:p w:rsidR="00393748" w:rsidRPr="0091137C" w:rsidRDefault="00393748" w:rsidP="0091137C">
      <w:pPr>
        <w:ind w:left="426"/>
        <w:rPr>
          <w:b/>
          <w:i/>
          <w:sz w:val="20"/>
        </w:rPr>
      </w:pPr>
    </w:p>
    <w:p w:rsidR="000E406A" w:rsidRDefault="000E406A" w:rsidP="00AC0DA6">
      <w:pPr>
        <w:pStyle w:val="Paragrafoelenco"/>
        <w:numPr>
          <w:ilvl w:val="0"/>
          <w:numId w:val="13"/>
        </w:numPr>
        <w:ind w:left="426" w:hanging="426"/>
      </w:pPr>
      <w:r>
        <w:t>di essere in regola con l’assolvimento degli obblighi contributivi, assistenziali e previdenziali nascenti dalla</w:t>
      </w:r>
      <w:r w:rsidR="0091137C">
        <w:t xml:space="preserve"> </w:t>
      </w:r>
      <w:r>
        <w:t xml:space="preserve">qualità di datore di lavoro di cui alla legge n. 266/2002 e </w:t>
      </w:r>
      <w:proofErr w:type="spellStart"/>
      <w:r>
        <w:t>s.m.i</w:t>
      </w:r>
      <w:proofErr w:type="spellEnd"/>
      <w:r>
        <w:t>, di applicare, nei confronti dei propri</w:t>
      </w:r>
      <w:r w:rsidR="0091137C">
        <w:t xml:space="preserve"> </w:t>
      </w:r>
      <w:r>
        <w:t>dipendenti, condizioni normative e retributive non inferiori a quelle risultanti dai contratti collettivi applicati</w:t>
      </w:r>
      <w:r w:rsidR="0091137C">
        <w:t xml:space="preserve"> </w:t>
      </w:r>
      <w:r>
        <w:t>alla categoria e di ottemperare a tutti gli obblighi verso i propri dipendenti derivanti da disposizioni legislative</w:t>
      </w:r>
      <w:r w:rsidR="0091137C">
        <w:t xml:space="preserve"> </w:t>
      </w:r>
      <w:r>
        <w:t>e regolamentari vigenti in materia di lavoro e di assicurazioni sociali, assumendo a proprio carico tutti gli</w:t>
      </w:r>
      <w:r w:rsidR="0091137C">
        <w:t xml:space="preserve"> </w:t>
      </w:r>
      <w:r>
        <w:t>oneri relativi ed impegnandosi al rispetto dei predetti obblighi per l’intero periodo di efficacia dei contratti</w:t>
      </w:r>
      <w:r w:rsidR="0091137C">
        <w:t xml:space="preserve"> </w:t>
      </w:r>
      <w:r>
        <w:t xml:space="preserve">che saranno eventualmente stipulati con </w:t>
      </w:r>
      <w:r w:rsidR="0091137C">
        <w:t xml:space="preserve">il </w:t>
      </w:r>
      <w:r w:rsidR="00393748">
        <w:lastRenderedPageBreak/>
        <w:t>Consorzio di Pordenone per la Formazione Superiore, gli Studi Universitari e la Ricerca</w:t>
      </w:r>
      <w:r>
        <w:t>;</w:t>
      </w:r>
    </w:p>
    <w:p w:rsidR="000E406A" w:rsidRDefault="00393748" w:rsidP="00393748">
      <w:pPr>
        <w:pStyle w:val="Paragrafoelenco"/>
        <w:ind w:left="426"/>
        <w:rPr>
          <w:b/>
          <w:sz w:val="20"/>
        </w:rPr>
      </w:pPr>
      <w:r w:rsidRPr="00393748">
        <w:rPr>
          <w:b/>
          <w:sz w:val="20"/>
        </w:rPr>
        <w:t>(</w:t>
      </w:r>
      <w:r w:rsidR="000E406A" w:rsidRPr="00393748">
        <w:rPr>
          <w:b/>
          <w:sz w:val="20"/>
        </w:rPr>
        <w:t>barrare qualora la ditta non abbia dipendenti)</w:t>
      </w:r>
    </w:p>
    <w:p w:rsidR="00393748" w:rsidRPr="00393748" w:rsidRDefault="00393748" w:rsidP="00393748">
      <w:pPr>
        <w:pStyle w:val="Paragrafoelenco"/>
        <w:ind w:left="426"/>
        <w:rPr>
          <w:b/>
          <w:sz w:val="20"/>
        </w:rPr>
      </w:pPr>
    </w:p>
    <w:p w:rsidR="000E406A" w:rsidRDefault="000E406A" w:rsidP="00393748">
      <w:pPr>
        <w:pStyle w:val="Paragrafoelenco"/>
        <w:numPr>
          <w:ilvl w:val="0"/>
          <w:numId w:val="13"/>
        </w:numPr>
        <w:ind w:left="426" w:hanging="426"/>
      </w:pPr>
      <w:r>
        <w:t>che il C.C.N.L. applicato è il seguente: __________________________________________________________ e che il</w:t>
      </w:r>
      <w:r w:rsidR="00393748">
        <w:t xml:space="preserve"> </w:t>
      </w:r>
      <w:r>
        <w:t>numero totale dei dipendenti è il seguente_____________;</w:t>
      </w:r>
    </w:p>
    <w:p w:rsidR="000E406A" w:rsidRDefault="000E406A" w:rsidP="00393748">
      <w:pPr>
        <w:pStyle w:val="Paragrafoelenco"/>
        <w:ind w:left="426"/>
        <w:rPr>
          <w:b/>
          <w:sz w:val="20"/>
        </w:rPr>
      </w:pPr>
      <w:r w:rsidRPr="00393748">
        <w:rPr>
          <w:b/>
          <w:sz w:val="20"/>
        </w:rPr>
        <w:t>(barrare qualora la ditta non abbia dipendenti)</w:t>
      </w:r>
    </w:p>
    <w:p w:rsidR="00393748" w:rsidRPr="00393748" w:rsidRDefault="00393748" w:rsidP="00393748">
      <w:pPr>
        <w:pStyle w:val="Paragrafoelenco"/>
        <w:ind w:left="426"/>
        <w:rPr>
          <w:b/>
          <w:sz w:val="20"/>
        </w:rPr>
      </w:pPr>
    </w:p>
    <w:p w:rsidR="000E406A" w:rsidRDefault="000E406A" w:rsidP="009F6693">
      <w:pPr>
        <w:pStyle w:val="Paragrafoelenco"/>
        <w:numPr>
          <w:ilvl w:val="0"/>
          <w:numId w:val="13"/>
        </w:numPr>
        <w:ind w:left="426" w:hanging="426"/>
      </w:pPr>
      <w:r>
        <w:t>di essere in regola con le norme che disciplinano il diritto al lavoro dei disabili (art. 17 della L. 68/1999) e che</w:t>
      </w:r>
      <w:r w:rsidR="00393748">
        <w:t xml:space="preserve"> </w:t>
      </w:r>
      <w:r>
        <w:t>la sede del Centro per l’Impiego/Sportello del lavoro competente ai fini della certificazione dell’ottemperanza</w:t>
      </w:r>
      <w:r w:rsidR="00393748">
        <w:t xml:space="preserve"> </w:t>
      </w:r>
      <w:r>
        <w:t>alla legge n. 68/1999 è la seguente: ____________________________________________________;</w:t>
      </w:r>
    </w:p>
    <w:p w:rsidR="000E406A" w:rsidRPr="00393748" w:rsidRDefault="000E406A" w:rsidP="00393748">
      <w:pPr>
        <w:rPr>
          <w:b/>
        </w:rPr>
      </w:pPr>
      <w:r w:rsidRPr="00393748">
        <w:rPr>
          <w:b/>
        </w:rPr>
        <w:t>ovvero</w:t>
      </w:r>
    </w:p>
    <w:p w:rsidR="00393748" w:rsidRPr="000C1F38" w:rsidRDefault="00393748" w:rsidP="00393748">
      <w:pPr>
        <w:pStyle w:val="Paragrafoelenco"/>
        <w:ind w:left="426"/>
        <w:rPr>
          <w:sz w:val="20"/>
        </w:rPr>
      </w:pPr>
    </w:p>
    <w:p w:rsidR="000E406A" w:rsidRDefault="000E406A" w:rsidP="00393748">
      <w:pPr>
        <w:pStyle w:val="Paragrafoelenco"/>
        <w:ind w:left="426"/>
      </w:pPr>
      <w:r>
        <w:t xml:space="preserve">di non essere tenuta al rispetto delle norme che disciplinano il diritto al lavoro dei disabili in </w:t>
      </w:r>
      <w:proofErr w:type="gramStart"/>
      <w:r>
        <w:t>quanto</w:t>
      </w:r>
      <w:r w:rsidR="00393748">
        <w:t xml:space="preserve">: </w:t>
      </w:r>
      <w:r>
        <w:t xml:space="preserve"> (</w:t>
      </w:r>
      <w:proofErr w:type="gramEnd"/>
      <w:r>
        <w:t>inserire</w:t>
      </w:r>
      <w:r w:rsidR="00393748">
        <w:t xml:space="preserve"> </w:t>
      </w:r>
      <w:r>
        <w:t>la motivazione)</w:t>
      </w:r>
      <w:r w:rsidR="00393748">
        <w:t xml:space="preserve"> </w:t>
      </w:r>
      <w:r>
        <w:t>___________________________</w:t>
      </w:r>
      <w:r w:rsidR="000C1F38">
        <w:t xml:space="preserve"> </w:t>
      </w:r>
      <w:r>
        <w:t>_________________________________________________</w:t>
      </w:r>
      <w:r w:rsidR="00393748">
        <w:t>___________________________</w:t>
      </w:r>
    </w:p>
    <w:p w:rsidR="000E406A" w:rsidRDefault="000E406A" w:rsidP="00393748">
      <w:pPr>
        <w:pStyle w:val="Paragrafoelenco"/>
        <w:ind w:left="426"/>
        <w:rPr>
          <w:b/>
          <w:sz w:val="20"/>
        </w:rPr>
      </w:pPr>
      <w:r w:rsidRPr="00393748">
        <w:rPr>
          <w:b/>
          <w:sz w:val="20"/>
        </w:rPr>
        <w:t>(tagliare la parte del punto 11 che non corrisponde alla situazione dell’Impresa);</w:t>
      </w:r>
    </w:p>
    <w:p w:rsidR="00393748" w:rsidRPr="00393748" w:rsidRDefault="00393748" w:rsidP="00393748">
      <w:pPr>
        <w:pStyle w:val="Paragrafoelenco"/>
        <w:ind w:left="426"/>
        <w:rPr>
          <w:b/>
          <w:sz w:val="20"/>
        </w:rPr>
      </w:pPr>
    </w:p>
    <w:p w:rsidR="000E406A" w:rsidRDefault="000E406A" w:rsidP="0091137C">
      <w:pPr>
        <w:pStyle w:val="Paragrafoelenco"/>
        <w:numPr>
          <w:ilvl w:val="0"/>
          <w:numId w:val="13"/>
        </w:numPr>
        <w:ind w:left="426" w:hanging="426"/>
      </w:pPr>
      <w:r>
        <w:t>che il n. di matricola INPS è il seguente ____________________ presso la sede di ____________________________;</w:t>
      </w:r>
    </w:p>
    <w:p w:rsidR="00393748" w:rsidRPr="00393748" w:rsidRDefault="00393748" w:rsidP="00393748">
      <w:pPr>
        <w:pStyle w:val="Paragrafoelenco"/>
        <w:ind w:left="426"/>
        <w:rPr>
          <w:sz w:val="20"/>
        </w:rPr>
      </w:pPr>
    </w:p>
    <w:p w:rsidR="000E406A" w:rsidRDefault="000E406A" w:rsidP="0091137C">
      <w:pPr>
        <w:pStyle w:val="Paragrafoelenco"/>
        <w:numPr>
          <w:ilvl w:val="0"/>
          <w:numId w:val="13"/>
        </w:numPr>
        <w:ind w:left="426" w:hanging="426"/>
      </w:pPr>
      <w:r>
        <w:t>che il codice ditta INAIL è il seguente _____________________ presso la sede di _____________________________;</w:t>
      </w:r>
    </w:p>
    <w:p w:rsidR="00393748" w:rsidRDefault="00393748" w:rsidP="00393748"/>
    <w:p w:rsidR="000E406A" w:rsidRDefault="000E406A" w:rsidP="008C3948">
      <w:pPr>
        <w:pStyle w:val="Paragrafoelenco"/>
        <w:numPr>
          <w:ilvl w:val="0"/>
          <w:numId w:val="13"/>
        </w:numPr>
        <w:ind w:left="426" w:hanging="426"/>
      </w:pPr>
      <w:r>
        <w:t>di adempiere agli obblighi connessi alle disposizioni in materia di sicurezza e protezione dei lavoratori, nonché</w:t>
      </w:r>
      <w:r w:rsidR="00393748">
        <w:t xml:space="preserve"> </w:t>
      </w:r>
      <w:r>
        <w:t>delle condizioni di lavoro.</w:t>
      </w:r>
    </w:p>
    <w:p w:rsidR="00393748" w:rsidRDefault="00393748" w:rsidP="00393748"/>
    <w:p w:rsidR="00393748" w:rsidRDefault="00393748" w:rsidP="00393748"/>
    <w:p w:rsidR="00393748" w:rsidRPr="003646F2" w:rsidRDefault="00393748" w:rsidP="00393748">
      <w:pPr>
        <w:tabs>
          <w:tab w:val="center" w:pos="1560"/>
          <w:tab w:val="center" w:pos="7088"/>
        </w:tabs>
      </w:pPr>
      <w:r>
        <w:tab/>
        <w:t>________________________</w:t>
      </w:r>
      <w:r>
        <w:tab/>
      </w:r>
      <w:r w:rsidRPr="003646F2">
        <w:t>____________________________________________</w:t>
      </w:r>
    </w:p>
    <w:p w:rsidR="00393748" w:rsidRPr="003646F2" w:rsidRDefault="00393748" w:rsidP="00393748">
      <w:pPr>
        <w:tabs>
          <w:tab w:val="center" w:pos="1560"/>
          <w:tab w:val="center" w:pos="7088"/>
        </w:tabs>
      </w:pPr>
      <w:r>
        <w:tab/>
        <w:t>(luogo e data)</w:t>
      </w:r>
      <w:r>
        <w:tab/>
      </w:r>
      <w:r w:rsidRPr="003646F2">
        <w:t>(timbro e firma)</w:t>
      </w:r>
    </w:p>
    <w:p w:rsidR="00393748" w:rsidRDefault="00393748" w:rsidP="00393748"/>
    <w:p w:rsidR="00393748" w:rsidRDefault="00393748" w:rsidP="00393748">
      <w:pPr>
        <w:rPr>
          <w:b/>
          <w:sz w:val="20"/>
        </w:rPr>
      </w:pPr>
      <w:r w:rsidRPr="003646F2">
        <w:rPr>
          <w:b/>
          <w:sz w:val="20"/>
        </w:rPr>
        <w:t>N</w:t>
      </w:r>
      <w:r>
        <w:rPr>
          <w:b/>
          <w:sz w:val="20"/>
        </w:rPr>
        <w:t>.B.:</w:t>
      </w:r>
    </w:p>
    <w:p w:rsidR="00393748" w:rsidRPr="00393748" w:rsidRDefault="00393748" w:rsidP="00393748">
      <w:pPr>
        <w:pStyle w:val="Paragrafoelenco"/>
        <w:numPr>
          <w:ilvl w:val="0"/>
          <w:numId w:val="16"/>
        </w:numPr>
        <w:rPr>
          <w:b/>
          <w:sz w:val="20"/>
        </w:rPr>
      </w:pPr>
      <w:r w:rsidRPr="00393748">
        <w:rPr>
          <w:b/>
          <w:sz w:val="20"/>
        </w:rPr>
        <w:t>La dichiarazione dovrà essere sottoscritta da uno dei seguenti soggetti:</w:t>
      </w:r>
    </w:p>
    <w:p w:rsidR="00393748" w:rsidRPr="003646F2" w:rsidRDefault="00393748" w:rsidP="00393748">
      <w:pPr>
        <w:pStyle w:val="Paragrafoelenco"/>
        <w:numPr>
          <w:ilvl w:val="0"/>
          <w:numId w:val="15"/>
        </w:numPr>
        <w:ind w:left="1134"/>
        <w:rPr>
          <w:b/>
          <w:sz w:val="20"/>
        </w:rPr>
      </w:pPr>
      <w:r w:rsidRPr="003646F2">
        <w:rPr>
          <w:b/>
          <w:sz w:val="20"/>
        </w:rPr>
        <w:t>titolare della ditta individuale;</w:t>
      </w:r>
    </w:p>
    <w:p w:rsidR="00393748" w:rsidRPr="003646F2" w:rsidRDefault="00393748" w:rsidP="00393748">
      <w:pPr>
        <w:pStyle w:val="Paragrafoelenco"/>
        <w:numPr>
          <w:ilvl w:val="0"/>
          <w:numId w:val="15"/>
        </w:numPr>
        <w:ind w:left="1134"/>
        <w:rPr>
          <w:b/>
          <w:sz w:val="20"/>
        </w:rPr>
      </w:pPr>
      <w:r w:rsidRPr="003646F2">
        <w:rPr>
          <w:b/>
          <w:sz w:val="20"/>
        </w:rPr>
        <w:t>legale rappresentante se trattasi di società, ente o consorzio;</w:t>
      </w:r>
    </w:p>
    <w:p w:rsidR="00393748" w:rsidRPr="003646F2" w:rsidRDefault="00393748" w:rsidP="00393748">
      <w:pPr>
        <w:pStyle w:val="Paragrafoelenco"/>
        <w:numPr>
          <w:ilvl w:val="0"/>
          <w:numId w:val="15"/>
        </w:numPr>
        <w:ind w:left="1134"/>
        <w:rPr>
          <w:b/>
          <w:i/>
          <w:sz w:val="20"/>
        </w:rPr>
      </w:pPr>
      <w:r w:rsidRPr="003646F2">
        <w:rPr>
          <w:b/>
          <w:sz w:val="20"/>
        </w:rPr>
        <w:t>institore (art. 2203 e ss. c.c.) o procuratore (art. 2209 e ss. c.c.) o procuratore speciale; in questi casi i poteri dovranno essere comprovati da procura allegata alla domanda.</w:t>
      </w:r>
      <w:r>
        <w:rPr>
          <w:b/>
          <w:sz w:val="20"/>
        </w:rPr>
        <w:t xml:space="preserve"> </w:t>
      </w:r>
    </w:p>
    <w:p w:rsidR="000E406A" w:rsidRPr="00393748" w:rsidRDefault="000E406A" w:rsidP="00393748">
      <w:pPr>
        <w:pStyle w:val="Paragrafoelenco"/>
        <w:numPr>
          <w:ilvl w:val="0"/>
          <w:numId w:val="16"/>
        </w:numPr>
        <w:rPr>
          <w:b/>
          <w:sz w:val="20"/>
        </w:rPr>
      </w:pPr>
      <w:r w:rsidRPr="00393748">
        <w:rPr>
          <w:b/>
          <w:sz w:val="20"/>
        </w:rPr>
        <w:t>oltre alla sottoscrizione, TIMBRARE E FIRMARE OGNI SINGOLA PAGINA DEL PRESENTE MODELLO;</w:t>
      </w:r>
    </w:p>
    <w:p w:rsidR="00393748" w:rsidRDefault="000E406A" w:rsidP="00306160">
      <w:pPr>
        <w:pStyle w:val="Paragrafoelenco"/>
        <w:numPr>
          <w:ilvl w:val="0"/>
          <w:numId w:val="16"/>
        </w:numPr>
        <w:rPr>
          <w:b/>
          <w:sz w:val="20"/>
        </w:rPr>
      </w:pPr>
      <w:r w:rsidRPr="00393748">
        <w:rPr>
          <w:b/>
          <w:sz w:val="20"/>
        </w:rPr>
        <w:t>nella compilazione del presente modulo si raccomanda di esercitare le opzioni</w:t>
      </w:r>
      <w:r>
        <w:t xml:space="preserve"> </w:t>
      </w:r>
      <w:r w:rsidRPr="00393748">
        <w:rPr>
          <w:b/>
          <w:sz w:val="20"/>
        </w:rPr>
        <w:t>previste tagliando le parti dei punti e delle</w:t>
      </w:r>
      <w:r w:rsidR="00393748" w:rsidRPr="00393748">
        <w:rPr>
          <w:b/>
          <w:sz w:val="20"/>
        </w:rPr>
        <w:t xml:space="preserve"> </w:t>
      </w:r>
      <w:r w:rsidRPr="00393748">
        <w:rPr>
          <w:b/>
          <w:sz w:val="20"/>
        </w:rPr>
        <w:t>frasi che non corrispondono alla situazione dell’Impresa o del soggetto dichiarante</w:t>
      </w:r>
      <w:r w:rsidR="00393748">
        <w:rPr>
          <w:b/>
          <w:sz w:val="20"/>
        </w:rPr>
        <w:t>;</w:t>
      </w:r>
    </w:p>
    <w:p w:rsidR="000E406A" w:rsidRPr="000E406A" w:rsidRDefault="00393748" w:rsidP="00915EEA">
      <w:pPr>
        <w:pStyle w:val="Paragrafoelenco"/>
        <w:numPr>
          <w:ilvl w:val="0"/>
          <w:numId w:val="16"/>
        </w:numPr>
      </w:pPr>
      <w:r w:rsidRPr="000C1F38">
        <w:rPr>
          <w:b/>
          <w:sz w:val="20"/>
        </w:rPr>
        <w:t>a</w:t>
      </w:r>
      <w:r w:rsidR="000E406A" w:rsidRPr="000C1F38">
        <w:rPr>
          <w:b/>
          <w:sz w:val="20"/>
        </w:rPr>
        <w:t>llegare fotocopia di un documento di identità</w:t>
      </w:r>
      <w:r w:rsidRPr="000C1F38">
        <w:rPr>
          <w:b/>
          <w:sz w:val="20"/>
        </w:rPr>
        <w:t xml:space="preserve"> del sottoscrittore.</w:t>
      </w:r>
    </w:p>
    <w:sectPr w:rsidR="000E406A" w:rsidRPr="000E406A" w:rsidSect="00D46F74">
      <w:headerReference w:type="default" r:id="rId7"/>
      <w:footerReference w:type="default" r:id="rId8"/>
      <w:pgSz w:w="11906" w:h="16838" w:code="9"/>
      <w:pgMar w:top="3119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07" w:rsidRDefault="00214F07">
      <w:r>
        <w:separator/>
      </w:r>
    </w:p>
  </w:endnote>
  <w:endnote w:type="continuationSeparator" w:id="0">
    <w:p w:rsidR="00214F07" w:rsidRDefault="002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CE" w:rsidRPr="006263A2" w:rsidRDefault="00D417CE" w:rsidP="006263A2">
    <w:pPr>
      <w:pStyle w:val="Pidipagina"/>
      <w:pBdr>
        <w:bottom w:val="single" w:sz="6" w:space="1" w:color="auto"/>
      </w:pBdr>
      <w:rPr>
        <w:color w:val="000000"/>
      </w:rPr>
    </w:pPr>
  </w:p>
  <w:p w:rsidR="00D417CE" w:rsidRDefault="00D417CE" w:rsidP="006263A2">
    <w:pPr>
      <w:pStyle w:val="Pidipagina"/>
      <w:jc w:val="center"/>
      <w:rPr>
        <w:rFonts w:ascii="Arial" w:hAnsi="Arial" w:cs="Arial"/>
        <w:color w:val="000000"/>
        <w:sz w:val="20"/>
        <w:szCs w:val="20"/>
      </w:rPr>
    </w:pPr>
    <w:r w:rsidRPr="006263A2">
      <w:rPr>
        <w:rFonts w:ascii="Arial" w:hAnsi="Arial" w:cs="Arial"/>
        <w:color w:val="000000"/>
        <w:sz w:val="20"/>
        <w:szCs w:val="20"/>
      </w:rPr>
      <w:t>Consorzio di Pordenone per la formazione superiore, gli studi universitari e la ricerca</w:t>
    </w:r>
  </w:p>
  <w:p w:rsidR="00D417CE" w:rsidRPr="006263A2" w:rsidRDefault="00D417CE" w:rsidP="006263A2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  <w:r w:rsidRPr="006263A2">
      <w:rPr>
        <w:rFonts w:ascii="Arial" w:hAnsi="Arial" w:cs="Arial"/>
        <w:color w:val="000000"/>
        <w:sz w:val="16"/>
        <w:szCs w:val="16"/>
      </w:rPr>
      <w:t xml:space="preserve">Via </w:t>
    </w:r>
    <w:proofErr w:type="spellStart"/>
    <w:r w:rsidRPr="006263A2">
      <w:rPr>
        <w:rFonts w:ascii="Arial" w:hAnsi="Arial" w:cs="Arial"/>
        <w:color w:val="000000"/>
        <w:sz w:val="16"/>
        <w:szCs w:val="16"/>
      </w:rPr>
      <w:t>Prasecco</w:t>
    </w:r>
    <w:proofErr w:type="spellEnd"/>
    <w:r w:rsidRPr="006263A2">
      <w:rPr>
        <w:rFonts w:ascii="Arial" w:hAnsi="Arial" w:cs="Arial"/>
        <w:color w:val="000000"/>
        <w:sz w:val="16"/>
        <w:szCs w:val="16"/>
      </w:rPr>
      <w:t xml:space="preserve"> 3</w:t>
    </w:r>
    <w:r w:rsidR="00D46F74">
      <w:rPr>
        <w:rFonts w:ascii="Arial" w:hAnsi="Arial" w:cs="Arial"/>
        <w:color w:val="000000"/>
        <w:sz w:val="16"/>
        <w:szCs w:val="16"/>
      </w:rPr>
      <w:t>/A</w:t>
    </w:r>
    <w:r w:rsidRPr="006263A2">
      <w:rPr>
        <w:rFonts w:ascii="Arial" w:hAnsi="Arial" w:cs="Arial"/>
        <w:color w:val="000000"/>
        <w:sz w:val="16"/>
        <w:szCs w:val="16"/>
      </w:rPr>
      <w:t xml:space="preserve"> ∙ 33170 Pordenone ∙ Tel. 0434 523072 ∙ Fax 0434 27502</w:t>
    </w:r>
  </w:p>
  <w:p w:rsidR="00D417CE" w:rsidRPr="006263A2" w:rsidRDefault="00D417CE" w:rsidP="006263A2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  <w:r w:rsidRPr="006263A2">
      <w:rPr>
        <w:rFonts w:ascii="Arial" w:hAnsi="Arial" w:cs="Arial"/>
        <w:color w:val="000000"/>
        <w:sz w:val="16"/>
        <w:szCs w:val="16"/>
      </w:rPr>
      <w:t xml:space="preserve">e-mail: </w:t>
    </w:r>
    <w:smartTag w:uri="urn:schemas-microsoft-com:office:smarttags" w:element="PersonName">
      <w:r w:rsidRPr="006263A2">
        <w:rPr>
          <w:rFonts w:ascii="Arial" w:hAnsi="Arial" w:cs="Arial"/>
          <w:color w:val="000000"/>
          <w:sz w:val="16"/>
          <w:szCs w:val="16"/>
        </w:rPr>
        <w:t>info</w:t>
      </w:r>
    </w:smartTag>
    <w:r w:rsidRPr="006263A2">
      <w:rPr>
        <w:rFonts w:ascii="Arial" w:hAnsi="Arial" w:cs="Arial"/>
        <w:color w:val="000000"/>
        <w:sz w:val="16"/>
        <w:szCs w:val="16"/>
      </w:rPr>
      <w:t>@unipordenone.it ∙ web: http://www.unipordenone.it</w:t>
    </w:r>
  </w:p>
  <w:p w:rsidR="00D417CE" w:rsidRPr="006263A2" w:rsidRDefault="00D46F74" w:rsidP="006263A2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</w:t>
    </w:r>
    <w:r w:rsidR="00D417CE" w:rsidRPr="006263A2"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F</w:t>
    </w:r>
    <w:r w:rsidR="00D417CE" w:rsidRPr="006263A2">
      <w:rPr>
        <w:rFonts w:ascii="Arial" w:hAnsi="Arial" w:cs="Arial"/>
        <w:color w:val="000000"/>
        <w:sz w:val="16"/>
        <w:szCs w:val="16"/>
      </w:rPr>
      <w:t>. 91018650936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07" w:rsidRDefault="00214F07">
      <w:r>
        <w:separator/>
      </w:r>
    </w:p>
  </w:footnote>
  <w:footnote w:type="continuationSeparator" w:id="0">
    <w:p w:rsidR="00214F07" w:rsidRDefault="0021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CE" w:rsidRDefault="00D46F74" w:rsidP="006263A2">
    <w:pPr>
      <w:pStyle w:val="Intestazione"/>
      <w:jc w:val="center"/>
    </w:pPr>
    <w:r>
      <w:rPr>
        <w:noProof/>
      </w:rPr>
      <w:drawing>
        <wp:inline distT="0" distB="0" distL="0" distR="0">
          <wp:extent cx="941571" cy="120459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sorzio 2012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861" cy="1215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F4B"/>
    <w:multiLevelType w:val="multilevel"/>
    <w:tmpl w:val="DA8CDB3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33050"/>
    <w:multiLevelType w:val="hybridMultilevel"/>
    <w:tmpl w:val="FB385672"/>
    <w:lvl w:ilvl="0" w:tplc="FED6072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3D9C"/>
    <w:multiLevelType w:val="hybridMultilevel"/>
    <w:tmpl w:val="8116CF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75B7C"/>
    <w:multiLevelType w:val="hybridMultilevel"/>
    <w:tmpl w:val="DA8CDB3A"/>
    <w:lvl w:ilvl="0" w:tplc="DC9CF1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416DA"/>
    <w:multiLevelType w:val="hybridMultilevel"/>
    <w:tmpl w:val="B9EE7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0E77"/>
    <w:multiLevelType w:val="hybridMultilevel"/>
    <w:tmpl w:val="3788E9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151"/>
    <w:multiLevelType w:val="hybridMultilevel"/>
    <w:tmpl w:val="35A8D2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C3FA9"/>
    <w:multiLevelType w:val="hybridMultilevel"/>
    <w:tmpl w:val="7108AC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C599C"/>
    <w:multiLevelType w:val="hybridMultilevel"/>
    <w:tmpl w:val="7FBA7F68"/>
    <w:lvl w:ilvl="0" w:tplc="8B0E2F2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34F22"/>
    <w:multiLevelType w:val="hybridMultilevel"/>
    <w:tmpl w:val="968014DE"/>
    <w:lvl w:ilvl="0" w:tplc="DDFA7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A9D"/>
    <w:multiLevelType w:val="hybridMultilevel"/>
    <w:tmpl w:val="1B90BA78"/>
    <w:lvl w:ilvl="0" w:tplc="650AA50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F37F4"/>
    <w:multiLevelType w:val="hybridMultilevel"/>
    <w:tmpl w:val="2F96DD46"/>
    <w:lvl w:ilvl="0" w:tplc="1B02744E">
      <w:start w:val="2"/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E71C4"/>
    <w:multiLevelType w:val="hybridMultilevel"/>
    <w:tmpl w:val="70FCE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03158"/>
    <w:multiLevelType w:val="hybridMultilevel"/>
    <w:tmpl w:val="8F60FCB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7DD24BE"/>
    <w:multiLevelType w:val="hybridMultilevel"/>
    <w:tmpl w:val="78082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51E55"/>
    <w:multiLevelType w:val="hybridMultilevel"/>
    <w:tmpl w:val="B72819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6A"/>
    <w:rsid w:val="00023B5A"/>
    <w:rsid w:val="0005559C"/>
    <w:rsid w:val="00062DC1"/>
    <w:rsid w:val="000647A2"/>
    <w:rsid w:val="000B23F1"/>
    <w:rsid w:val="000B4A22"/>
    <w:rsid w:val="000C1F38"/>
    <w:rsid w:val="000E406A"/>
    <w:rsid w:val="000E4E95"/>
    <w:rsid w:val="00100C5D"/>
    <w:rsid w:val="00110CE1"/>
    <w:rsid w:val="001132D3"/>
    <w:rsid w:val="00161A59"/>
    <w:rsid w:val="001B7775"/>
    <w:rsid w:val="001C1707"/>
    <w:rsid w:val="00214F07"/>
    <w:rsid w:val="00247D91"/>
    <w:rsid w:val="0026245C"/>
    <w:rsid w:val="0026592B"/>
    <w:rsid w:val="002842B8"/>
    <w:rsid w:val="002A3711"/>
    <w:rsid w:val="002A74CC"/>
    <w:rsid w:val="002B733F"/>
    <w:rsid w:val="002C6042"/>
    <w:rsid w:val="0030061E"/>
    <w:rsid w:val="00300BCE"/>
    <w:rsid w:val="003053B1"/>
    <w:rsid w:val="0032394B"/>
    <w:rsid w:val="00346996"/>
    <w:rsid w:val="00374636"/>
    <w:rsid w:val="0038581C"/>
    <w:rsid w:val="0039069B"/>
    <w:rsid w:val="00393748"/>
    <w:rsid w:val="003B1146"/>
    <w:rsid w:val="003C2539"/>
    <w:rsid w:val="003D5B25"/>
    <w:rsid w:val="003F46E4"/>
    <w:rsid w:val="004205DA"/>
    <w:rsid w:val="004260B4"/>
    <w:rsid w:val="004535DC"/>
    <w:rsid w:val="00461FE2"/>
    <w:rsid w:val="004A129E"/>
    <w:rsid w:val="004B75FF"/>
    <w:rsid w:val="004C2592"/>
    <w:rsid w:val="004D58BC"/>
    <w:rsid w:val="004E190F"/>
    <w:rsid w:val="004F3E1B"/>
    <w:rsid w:val="004F6130"/>
    <w:rsid w:val="005B5A9C"/>
    <w:rsid w:val="005D1D20"/>
    <w:rsid w:val="005D3D0C"/>
    <w:rsid w:val="005D7235"/>
    <w:rsid w:val="005F62D0"/>
    <w:rsid w:val="006263A2"/>
    <w:rsid w:val="00641921"/>
    <w:rsid w:val="0068539C"/>
    <w:rsid w:val="00696693"/>
    <w:rsid w:val="006A70C0"/>
    <w:rsid w:val="006C3730"/>
    <w:rsid w:val="0071557A"/>
    <w:rsid w:val="007450CB"/>
    <w:rsid w:val="007605C6"/>
    <w:rsid w:val="00774605"/>
    <w:rsid w:val="0084603A"/>
    <w:rsid w:val="00884ECC"/>
    <w:rsid w:val="0091137C"/>
    <w:rsid w:val="00920074"/>
    <w:rsid w:val="00942E01"/>
    <w:rsid w:val="00984E88"/>
    <w:rsid w:val="00986825"/>
    <w:rsid w:val="0098706C"/>
    <w:rsid w:val="009E3F03"/>
    <w:rsid w:val="009F10AB"/>
    <w:rsid w:val="00A341DC"/>
    <w:rsid w:val="00A56BF7"/>
    <w:rsid w:val="00A90A44"/>
    <w:rsid w:val="00AA1391"/>
    <w:rsid w:val="00AB7AA8"/>
    <w:rsid w:val="00AC7E81"/>
    <w:rsid w:val="00AE4DD7"/>
    <w:rsid w:val="00B0688F"/>
    <w:rsid w:val="00B16A20"/>
    <w:rsid w:val="00B30839"/>
    <w:rsid w:val="00B74EB8"/>
    <w:rsid w:val="00B77FF2"/>
    <w:rsid w:val="00B84A0C"/>
    <w:rsid w:val="00B851A9"/>
    <w:rsid w:val="00B939C6"/>
    <w:rsid w:val="00BB1B07"/>
    <w:rsid w:val="00BB6436"/>
    <w:rsid w:val="00BC61E5"/>
    <w:rsid w:val="00C1378C"/>
    <w:rsid w:val="00C27C78"/>
    <w:rsid w:val="00C453D2"/>
    <w:rsid w:val="00C56E09"/>
    <w:rsid w:val="00C56F12"/>
    <w:rsid w:val="00C6578C"/>
    <w:rsid w:val="00C7642E"/>
    <w:rsid w:val="00C811C2"/>
    <w:rsid w:val="00D02580"/>
    <w:rsid w:val="00D05C49"/>
    <w:rsid w:val="00D25E7F"/>
    <w:rsid w:val="00D2606E"/>
    <w:rsid w:val="00D417CE"/>
    <w:rsid w:val="00D46F74"/>
    <w:rsid w:val="00D62138"/>
    <w:rsid w:val="00D73FFC"/>
    <w:rsid w:val="00DC6EBC"/>
    <w:rsid w:val="00DE036D"/>
    <w:rsid w:val="00E45670"/>
    <w:rsid w:val="00E510D3"/>
    <w:rsid w:val="00E5308D"/>
    <w:rsid w:val="00E653B3"/>
    <w:rsid w:val="00E74FCF"/>
    <w:rsid w:val="00EA0C0A"/>
    <w:rsid w:val="00EB3D91"/>
    <w:rsid w:val="00EC76E3"/>
    <w:rsid w:val="00ED407C"/>
    <w:rsid w:val="00F05A7E"/>
    <w:rsid w:val="00F11971"/>
    <w:rsid w:val="00F213CD"/>
    <w:rsid w:val="00F37307"/>
    <w:rsid w:val="00F401D6"/>
    <w:rsid w:val="00F71590"/>
    <w:rsid w:val="00FB260A"/>
    <w:rsid w:val="00FD7779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3D84F4"/>
  <w15:docId w15:val="{FB59C9C7-F735-4DA5-99BE-6FA40F62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06A"/>
    <w:pPr>
      <w:jc w:val="both"/>
    </w:pPr>
    <w:rPr>
      <w:rFonts w:ascii="Bookman Old Style" w:hAnsi="Bookman Old Style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2C6042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C6042"/>
    <w:pPr>
      <w:keepNext/>
      <w:keepLines/>
      <w:spacing w:after="12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41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263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263A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263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407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C6042"/>
    <w:rPr>
      <w:rFonts w:ascii="Bookman Old Style" w:eastAsiaTheme="majorEastAsia" w:hAnsi="Bookman Old Style" w:cstheme="majorBidi"/>
      <w:color w:val="365F91" w:themeColor="accent1" w:themeShade="BF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2C6042"/>
    <w:rPr>
      <w:rFonts w:ascii="Bookman Old Style" w:eastAsiaTheme="majorEastAsia" w:hAnsi="Bookman Old Style" w:cstheme="majorBidi"/>
      <w:color w:val="365F91" w:themeColor="accent1" w:themeShade="BF"/>
      <w:sz w:val="28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PN-SERVER1\RedirectedFolders\azanni\My%20Documents\Modelli%20di%20Office%20personalizzati\CartaIntestataConsorzio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CartaIntestataConsorzio2014</Template>
  <TotalTime>69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di Trieste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Andrea Zanni</dc:creator>
  <cp:lastModifiedBy>Andrea Zanni</cp:lastModifiedBy>
  <cp:revision>2</cp:revision>
  <cp:lastPrinted>2011-09-20T08:32:00Z</cp:lastPrinted>
  <dcterms:created xsi:type="dcterms:W3CDTF">2016-01-08T10:39:00Z</dcterms:created>
  <dcterms:modified xsi:type="dcterms:W3CDTF">2016-04-19T10:30:00Z</dcterms:modified>
</cp:coreProperties>
</file>